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8B2DD" w14:textId="77777777" w:rsidR="00543C20" w:rsidRDefault="007F540C" w:rsidP="00543C20">
      <w:pPr>
        <w:ind w:left="113"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9A7486">
        <w:rPr>
          <w:rFonts w:ascii="Verdana" w:hAnsi="Verdan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7479D22" wp14:editId="353F7AF1">
            <wp:simplePos x="0" y="0"/>
            <wp:positionH relativeFrom="margin">
              <wp:posOffset>1428750</wp:posOffset>
            </wp:positionH>
            <wp:positionV relativeFrom="paragraph">
              <wp:posOffset>-136525</wp:posOffset>
            </wp:positionV>
            <wp:extent cx="1343025" cy="670560"/>
            <wp:effectExtent l="0" t="0" r="9525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NCC 100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486">
        <w:rPr>
          <w:rFonts w:ascii="Verdana" w:hAnsi="Verdan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2BF82F3" wp14:editId="580F7234">
            <wp:simplePos x="0" y="0"/>
            <wp:positionH relativeFrom="margin">
              <wp:posOffset>8260080</wp:posOffset>
            </wp:positionH>
            <wp:positionV relativeFrom="paragraph">
              <wp:posOffset>-86995</wp:posOffset>
            </wp:positionV>
            <wp:extent cx="1456055" cy="648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wards logos all -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E35">
        <w:rPr>
          <w:rFonts w:ascii="Verdana" w:hAnsi="Verdana" w:cs="Verdana"/>
          <w:b/>
          <w:bCs/>
          <w:noProof/>
          <w:color w:val="002060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639D0B22" wp14:editId="1AC0F3D1">
            <wp:simplePos x="0" y="0"/>
            <wp:positionH relativeFrom="column">
              <wp:posOffset>1065530</wp:posOffset>
            </wp:positionH>
            <wp:positionV relativeFrom="paragraph">
              <wp:posOffset>601980</wp:posOffset>
            </wp:positionV>
            <wp:extent cx="8630285" cy="133350"/>
            <wp:effectExtent l="0" t="0" r="0" b="0"/>
            <wp:wrapNone/>
            <wp:docPr id="4" name="Picture 29" descr="nc-content-bg-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content-bg-training.jpg"/>
                    <pic:cNvPicPr/>
                  </pic:nvPicPr>
                  <pic:blipFill>
                    <a:blip r:embed="rId6" cstate="print"/>
                    <a:srcRect l="24228" t="46504" b="46113"/>
                    <a:stretch>
                      <a:fillRect/>
                    </a:stretch>
                  </pic:blipFill>
                  <pic:spPr>
                    <a:xfrm>
                      <a:off x="0" y="0"/>
                      <a:ext cx="863028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E35">
        <w:rPr>
          <w:rFonts w:ascii="Verdana" w:hAnsi="Verdana" w:cs="Verdana"/>
          <w:b/>
          <w:bCs/>
          <w:noProof/>
          <w:color w:val="002060"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775651F1" wp14:editId="45929385">
            <wp:simplePos x="0" y="0"/>
            <wp:positionH relativeFrom="column">
              <wp:posOffset>-67945</wp:posOffset>
            </wp:positionH>
            <wp:positionV relativeFrom="paragraph">
              <wp:posOffset>601980</wp:posOffset>
            </wp:positionV>
            <wp:extent cx="1104900" cy="133350"/>
            <wp:effectExtent l="0" t="0" r="0" b="0"/>
            <wp:wrapNone/>
            <wp:docPr id="11" name="Picture 29" descr="nc-content-bg-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content-bg-training.jpg"/>
                    <pic:cNvPicPr/>
                  </pic:nvPicPr>
                  <pic:blipFill>
                    <a:blip r:embed="rId6" cstate="print"/>
                    <a:srcRect l="24228" t="46504" r="60569" b="4611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C20">
        <w:rPr>
          <w:rFonts w:ascii="Verdana" w:hAnsi="Verdana" w:cs="Arial"/>
          <w:sz w:val="24"/>
          <w:szCs w:val="24"/>
        </w:rPr>
        <w:t>.</w:t>
      </w:r>
    </w:p>
    <w:p w14:paraId="0722B95B" w14:textId="77777777" w:rsidR="00C15E35" w:rsidRDefault="00C15E35" w:rsidP="00543C20">
      <w:pPr>
        <w:ind w:left="113"/>
        <w:rPr>
          <w:rFonts w:ascii="Verdana" w:hAnsi="Verdana" w:cs="Arial"/>
          <w:sz w:val="24"/>
          <w:szCs w:val="24"/>
        </w:rPr>
      </w:pPr>
      <w:r>
        <w:rPr>
          <w:rFonts w:ascii="Verdana" w:hAnsi="Verdana" w:cs="Verdana"/>
          <w:b/>
          <w:bCs/>
          <w:noProof/>
          <w:color w:val="00206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3230A8" wp14:editId="5781609E">
                <wp:simplePos x="0" y="0"/>
                <wp:positionH relativeFrom="column">
                  <wp:posOffset>7934325</wp:posOffset>
                </wp:positionH>
                <wp:positionV relativeFrom="paragraph">
                  <wp:posOffset>250825</wp:posOffset>
                </wp:positionV>
                <wp:extent cx="1733550" cy="25908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E8E5E" w14:textId="77777777" w:rsidR="00C9740C" w:rsidRPr="00726755" w:rsidRDefault="00C9740C" w:rsidP="00543C20">
                            <w:pPr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6755">
                              <w:rPr>
                                <w:rFonts w:ascii="Verdana" w:hAnsi="Verdana"/>
                                <w:color w:val="FFFFFF" w:themeColor="background1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30A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24.75pt;margin-top:19.75pt;width:136.5pt;height:2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" stroked="f">
                <v:fill opacity="0"/>
                <v:textbox>
                  <w:txbxContent>
                    <w:p w14:paraId="16BE8E5E" w14:textId="77777777" w:rsidR="00C9740C" w:rsidRPr="00726755" w:rsidRDefault="00C9740C" w:rsidP="00543C20">
                      <w:pPr>
                        <w:jc w:val="right"/>
                        <w:rPr>
                          <w:rFonts w:ascii="Verdana" w:hAnsi="Verdan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26755">
                        <w:rPr>
                          <w:rFonts w:ascii="Verdana" w:hAnsi="Verdana"/>
                          <w:color w:val="FFFFFF" w:themeColor="background1"/>
                          <w:sz w:val="16"/>
                          <w:szCs w:val="16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5A2D8F48" w14:textId="77777777" w:rsidR="00543C20" w:rsidRPr="00C15E35" w:rsidRDefault="00C15E35" w:rsidP="00543C20">
      <w:pPr>
        <w:ind w:left="113"/>
        <w:rPr>
          <w:rFonts w:ascii="Verdana" w:hAnsi="Verdana" w:cs="Arial"/>
          <w:sz w:val="8"/>
          <w:szCs w:val="8"/>
        </w:rPr>
      </w:pPr>
      <w:r w:rsidRPr="00455D09">
        <w:rPr>
          <w:rFonts w:ascii="Verdana" w:hAnsi="Verdana" w:cs="Verdana"/>
          <w:noProof/>
          <w:color w:val="7F7F7F" w:themeColor="text1" w:themeTint="80"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19646119" wp14:editId="5E9B2169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727075" cy="727075"/>
            <wp:effectExtent l="95250" t="38100" r="34925" b="415925"/>
            <wp:wrapNone/>
            <wp:docPr id="7" name="Picture 7" descr="profile sm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smal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27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  <a:alpha val="0"/>
                      </a:srgbClr>
                    </a:solidFill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20DE91FA" w14:textId="77B58CF3" w:rsidR="00FA1D9F" w:rsidRPr="00C9740C" w:rsidRDefault="00543C20" w:rsidP="00C9740C">
      <w:pPr>
        <w:autoSpaceDE w:val="0"/>
        <w:autoSpaceDN w:val="0"/>
        <w:adjustRightInd w:val="0"/>
        <w:spacing w:after="0" w:line="228" w:lineRule="auto"/>
        <w:ind w:left="-113"/>
        <w:rPr>
          <w:rFonts w:ascii="Verdana" w:hAnsi="Verdana" w:cs="TT188t00"/>
          <w:color w:val="7F7F7F"/>
          <w:sz w:val="28"/>
          <w:szCs w:val="28"/>
        </w:rPr>
      </w:pPr>
      <w:r w:rsidRPr="00455D09">
        <w:rPr>
          <w:rFonts w:ascii="Verdana" w:hAnsi="Verdana" w:cs="TT188t00"/>
          <w:color w:val="7F7F7F"/>
          <w:sz w:val="44"/>
          <w:szCs w:val="44"/>
        </w:rPr>
        <w:t xml:space="preserve">THE </w:t>
      </w:r>
      <w:r w:rsidRPr="00245727">
        <w:rPr>
          <w:rFonts w:ascii="Verdana" w:hAnsi="Verdana" w:cs="TT188t00"/>
          <w:color w:val="1F3864" w:themeColor="accent5" w:themeShade="80"/>
          <w:sz w:val="44"/>
          <w:szCs w:val="44"/>
        </w:rPr>
        <w:t>NORTHAMPTONSHIRE</w:t>
      </w:r>
      <w:r w:rsidRPr="00455D09">
        <w:rPr>
          <w:rFonts w:ascii="Verdana" w:hAnsi="Verdana" w:cs="TT188t00"/>
          <w:color w:val="7F7F7F"/>
          <w:sz w:val="44"/>
          <w:szCs w:val="44"/>
        </w:rPr>
        <w:t xml:space="preserve"> CHAMBER OFFERS AN EXTENSIVE </w:t>
      </w:r>
      <w:r>
        <w:rPr>
          <w:rFonts w:ascii="Verdana" w:hAnsi="Verdana" w:cs="TT188t00"/>
          <w:color w:val="7F7F7F"/>
          <w:sz w:val="44"/>
          <w:szCs w:val="44"/>
        </w:rPr>
        <w:br/>
      </w:r>
      <w:r w:rsidRPr="00455D09">
        <w:rPr>
          <w:rFonts w:ascii="Verdana" w:hAnsi="Verdana" w:cs="TT188t00"/>
          <w:color w:val="7F7F7F"/>
          <w:sz w:val="44"/>
          <w:szCs w:val="44"/>
        </w:rPr>
        <w:t xml:space="preserve">RANGE OF BUSINESS-RELATED TRAINING </w:t>
      </w:r>
      <w:r w:rsidR="00C9740C">
        <w:rPr>
          <w:rFonts w:ascii="Verdana" w:hAnsi="Verdana" w:cs="TT188t00"/>
          <w:color w:val="7F7F7F"/>
          <w:sz w:val="44"/>
          <w:szCs w:val="44"/>
        </w:rPr>
        <w:t>&amp;</w:t>
      </w:r>
      <w:r w:rsidRPr="00455D09">
        <w:rPr>
          <w:rFonts w:ascii="Verdana" w:hAnsi="Verdana" w:cs="TT188t00"/>
          <w:color w:val="7F7F7F"/>
          <w:sz w:val="44"/>
          <w:szCs w:val="44"/>
        </w:rPr>
        <w:t xml:space="preserve"> BESPOKE </w:t>
      </w:r>
      <w:r>
        <w:rPr>
          <w:rFonts w:ascii="Verdana" w:hAnsi="Verdana" w:cs="TT188t00"/>
          <w:color w:val="7F7F7F"/>
          <w:sz w:val="44"/>
          <w:szCs w:val="44"/>
        </w:rPr>
        <w:br/>
      </w:r>
      <w:r w:rsidRPr="00455D09">
        <w:rPr>
          <w:rFonts w:ascii="Verdana" w:hAnsi="Verdana" w:cs="TT188t00"/>
          <w:color w:val="7F7F7F"/>
          <w:sz w:val="44"/>
          <w:szCs w:val="44"/>
        </w:rPr>
        <w:t>TRAINING</w:t>
      </w:r>
      <w:r w:rsidR="009840CE">
        <w:rPr>
          <w:rFonts w:ascii="Verdana" w:hAnsi="Verdana" w:cs="TT188t00"/>
          <w:color w:val="7F7F7F"/>
          <w:sz w:val="44"/>
          <w:szCs w:val="44"/>
        </w:rPr>
        <w:t xml:space="preserve"> SERVICE</w:t>
      </w:r>
      <w:r w:rsidR="00D44AF5">
        <w:rPr>
          <w:rFonts w:ascii="Verdana" w:hAnsi="Verdana" w:cs="TT188t00"/>
          <w:color w:val="7F7F7F"/>
          <w:sz w:val="44"/>
          <w:szCs w:val="44"/>
        </w:rPr>
        <w:t>S</w:t>
      </w:r>
      <w:r w:rsidR="00C9740C">
        <w:rPr>
          <w:rFonts w:ascii="Verdana" w:hAnsi="Verdana" w:cs="TT188t00"/>
          <w:color w:val="7F7F7F"/>
          <w:sz w:val="44"/>
          <w:szCs w:val="44"/>
        </w:rPr>
        <w:t xml:space="preserve"> </w:t>
      </w:r>
      <w:r w:rsidR="00C9740C" w:rsidRPr="00C9740C">
        <w:rPr>
          <w:rFonts w:ascii="Verdana" w:hAnsi="Verdana" w:cs="TT188t00"/>
          <w:color w:val="7F7F7F"/>
          <w:sz w:val="28"/>
          <w:szCs w:val="28"/>
        </w:rPr>
        <w:t>FULL COURSE DETAILS</w:t>
      </w:r>
      <w:r w:rsidR="009840CE">
        <w:rPr>
          <w:rFonts w:ascii="Verdana" w:hAnsi="Verdana" w:cs="TT188t00"/>
          <w:color w:val="7F7F7F"/>
          <w:sz w:val="28"/>
          <w:szCs w:val="28"/>
        </w:rPr>
        <w:t xml:space="preserve"> ON </w:t>
      </w:r>
      <w:r w:rsidR="009840CE" w:rsidRPr="007501FF">
        <w:rPr>
          <w:rFonts w:ascii="Verdana" w:hAnsi="Verdana" w:cs="TT188t00"/>
          <w:color w:val="002060"/>
          <w:sz w:val="28"/>
          <w:szCs w:val="28"/>
        </w:rPr>
        <w:t>www.northants-chamber.co.uk/training</w:t>
      </w:r>
    </w:p>
    <w:p w14:paraId="4023F77C" w14:textId="77777777" w:rsidR="00C9740C" w:rsidRPr="00C9740C" w:rsidRDefault="00C9740C" w:rsidP="00C9740C">
      <w:pPr>
        <w:autoSpaceDE w:val="0"/>
        <w:autoSpaceDN w:val="0"/>
        <w:adjustRightInd w:val="0"/>
        <w:spacing w:after="0" w:line="228" w:lineRule="auto"/>
        <w:ind w:left="-113"/>
        <w:rPr>
          <w:rFonts w:ascii="Verdana" w:hAnsi="Verdana" w:cs="TT188t00"/>
          <w:color w:val="7F7F7F"/>
          <w:sz w:val="20"/>
          <w:szCs w:val="20"/>
        </w:rPr>
      </w:pPr>
    </w:p>
    <w:tbl>
      <w:tblPr>
        <w:tblW w:w="15180" w:type="dxa"/>
        <w:tblLook w:val="04A0" w:firstRow="1" w:lastRow="0" w:firstColumn="1" w:lastColumn="0" w:noHBand="0" w:noVBand="1"/>
      </w:tblPr>
      <w:tblGrid>
        <w:gridCol w:w="36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1240"/>
        <w:gridCol w:w="1200"/>
      </w:tblGrid>
      <w:tr w:rsidR="00C56815" w:rsidRPr="00C56815" w14:paraId="0E8E15AF" w14:textId="77777777" w:rsidTr="00C56815">
        <w:trPr>
          <w:trHeight w:val="36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3008688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FFFF"/>
                <w:sz w:val="26"/>
                <w:szCs w:val="26"/>
                <w:lang w:eastAsia="en-GB"/>
              </w:rPr>
              <w:t>2020 -21 Calendar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4D9E5FC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4FCC33B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67EA0EE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194AE96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69E89EF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1C27F47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43DAB85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38DFFC5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03E14C3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75347D1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79AFC94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67C96E4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59775C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Prices plus VAT       </w:t>
            </w:r>
          </w:p>
        </w:tc>
      </w:tr>
      <w:tr w:rsidR="00C56815" w:rsidRPr="00C56815" w14:paraId="0D94E532" w14:textId="77777777" w:rsidTr="00C56815">
        <w:trPr>
          <w:trHeight w:val="43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BE28B80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MANAGEMENT DEVELOPMENT PROGRAMME ILM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0E9EC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Apr-20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EE9DC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12882F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34E7E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AB1DFF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4E9D18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918BCA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09BA6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41DDC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6E6B66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Jan-21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EF3D7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1416E29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FF9033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*Member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4BCA1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Non-member</w:t>
            </w:r>
          </w:p>
        </w:tc>
      </w:tr>
      <w:tr w:rsidR="00C56815" w:rsidRPr="00C56815" w14:paraId="2A3B33D5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66EA" w14:textId="425CFD01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  <w:t>Leadership Behavio</w:t>
            </w:r>
            <w:r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  <w:t>u</w:t>
            </w:r>
            <w:r w:rsidRPr="00C56815"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  <w:t>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DEEE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21FB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720C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F4D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E2C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7EF5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5D0F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E976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2439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0D5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2AA7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3411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B42A34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 xml:space="preserve">  £2099 for all 9 ILM workshops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C3DE7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£2599 for all 9 ILM workshops</w:t>
            </w:r>
          </w:p>
        </w:tc>
      </w:tr>
      <w:tr w:rsidR="00C56815" w:rsidRPr="00C56815" w14:paraId="731CD1BC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4BA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  <w:t>Customer Excellence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5EF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5FC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3246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8EF8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823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4EA6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1E96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503C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F4CA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B73B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2E1F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27F5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0D90" w14:textId="77777777" w:rsidR="00C56815" w:rsidRPr="00245727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28F4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56815" w:rsidRPr="00C56815" w14:paraId="2A5BC6E2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02E0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  <w:t>Performance Management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607D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B35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3AE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91E3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808F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599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1E1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6A0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B34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0E3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658D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BBED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6264" w14:textId="77777777" w:rsidR="00C56815" w:rsidRPr="00245727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89F2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56815" w:rsidRPr="00C56815" w14:paraId="6E2BF97A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87E6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  <w:t>Team Building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341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DE5F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B1FF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7647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C3A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0EE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2AE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AEDF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78E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899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44D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3B86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8416" w14:textId="77777777" w:rsidR="00C56815" w:rsidRPr="00245727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2812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56815" w:rsidRPr="00C56815" w14:paraId="6995526D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AD57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  <w:t>Motivational Coaching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AB5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6D09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C5D4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8B9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35A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8BE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EC2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CCE4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2CE3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EBF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865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BB93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EF90" w14:textId="77777777" w:rsidR="00C56815" w:rsidRPr="00245727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4D11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56815" w:rsidRPr="00C56815" w14:paraId="420405C5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03DB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  <w:t>Creative thinking &amp; Problem solving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9D6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A949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26F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F38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558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0238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0681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C12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BE95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FDC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C49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0992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935D" w14:textId="77777777" w:rsidR="00C56815" w:rsidRPr="00245727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05C3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56815" w:rsidRPr="00C56815" w14:paraId="0C6397A8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410A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  <w:t>Managing the Human side of Change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1FAB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2A4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FAA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E6F8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2A9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3C4A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B7CB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D6E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09A7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775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E93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8E8E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F003" w14:textId="77777777" w:rsidR="00C56815" w:rsidRPr="00245727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73F1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56815" w:rsidRPr="00C56815" w14:paraId="03DAC8C3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B6DC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  <w:t>Influencing &amp; Negotiating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D03E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1AB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089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7975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5B75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D95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DF2D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A208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058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7C26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842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0398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4DC2" w14:textId="77777777" w:rsidR="00C56815" w:rsidRPr="00245727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D13D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56815" w:rsidRPr="00C56815" w14:paraId="515E3E77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8BC5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4472C4"/>
                <w:sz w:val="16"/>
                <w:szCs w:val="16"/>
                <w:lang w:eastAsia="en-GB"/>
              </w:rPr>
              <w:t>Presentation Skills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07D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A5F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AB22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0F3A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5E8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B12C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B2D2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515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8A2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70D4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65A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AE54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CF8E" w14:textId="77777777" w:rsidR="00C56815" w:rsidRPr="00245727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5BD7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56815" w:rsidRPr="00C56815" w14:paraId="6E33EF7F" w14:textId="77777777" w:rsidTr="00C56815">
        <w:trPr>
          <w:trHeight w:val="36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8F42A2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THE BUSINESS TOOLKIT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FC0DC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Apr-20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AA603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3A09A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91262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729CB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F3B2F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25591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D88DE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C8544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56B3D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Jan-21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3D01F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8820F1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88D5F1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*Member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84656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Non-member</w:t>
            </w:r>
          </w:p>
        </w:tc>
      </w:tr>
      <w:tr w:rsidR="00C56815" w:rsidRPr="00C56815" w14:paraId="088920DB" w14:textId="77777777" w:rsidTr="00C56815">
        <w:trPr>
          <w:trHeight w:val="43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C05D" w14:textId="76D710CE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92D050"/>
                <w:sz w:val="16"/>
                <w:szCs w:val="16"/>
                <w:lang w:eastAsia="en-GB"/>
              </w:rPr>
              <w:t xml:space="preserve">Level 2 HABC Health &amp; Safety in the Workplace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B98E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F66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B1D3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BD51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AA99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92F0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986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A3D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70D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78C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8AB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2729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52B1BF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79AA5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</w:t>
            </w:r>
          </w:p>
        </w:tc>
      </w:tr>
      <w:tr w:rsidR="00C56815" w:rsidRPr="00C56815" w14:paraId="79B81AE8" w14:textId="77777777" w:rsidTr="00C56815">
        <w:trPr>
          <w:trHeight w:val="39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2317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92D050"/>
                <w:sz w:val="16"/>
                <w:szCs w:val="16"/>
                <w:lang w:eastAsia="en-GB"/>
              </w:rPr>
              <w:t>Health &amp; Safety for the Small Business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4DF4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84C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D78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14A7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20EC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D721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F6E2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505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FDB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FC5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6867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1D87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DA9836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0E2BE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</w:t>
            </w:r>
          </w:p>
        </w:tc>
      </w:tr>
      <w:tr w:rsidR="00C56815" w:rsidRPr="00C56815" w14:paraId="634A78D5" w14:textId="77777777" w:rsidTr="00C56815">
        <w:trPr>
          <w:trHeight w:val="39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2122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92D050"/>
                <w:sz w:val="16"/>
                <w:szCs w:val="16"/>
                <w:lang w:eastAsia="en-GB"/>
              </w:rPr>
              <w:t>FAA Level 3 Emergency First Aid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C9B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BD2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BB62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849E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87BF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548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958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B3B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37A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33B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DD7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0BEC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229F26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402EA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180</w:t>
            </w:r>
          </w:p>
        </w:tc>
      </w:tr>
      <w:tr w:rsidR="00C56815" w:rsidRPr="00C56815" w14:paraId="461A627F" w14:textId="77777777" w:rsidTr="00C56815">
        <w:trPr>
          <w:trHeight w:val="39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7E1D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92D050"/>
                <w:sz w:val="16"/>
                <w:szCs w:val="16"/>
                <w:lang w:eastAsia="en-GB"/>
              </w:rPr>
              <w:t>NEW!  FAA Level 1                    Mental Health Awareness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E63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1ABD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56B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D446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1DC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1268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A43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B5F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9D9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3BA6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276E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951D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249219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05946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180</w:t>
            </w:r>
          </w:p>
        </w:tc>
      </w:tr>
      <w:tr w:rsidR="00C56815" w:rsidRPr="00C56815" w14:paraId="53FB2BF2" w14:textId="77777777" w:rsidTr="00C56815">
        <w:trPr>
          <w:trHeight w:val="36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9DEE"/>
            <w:noWrap/>
            <w:vAlign w:val="center"/>
            <w:hideMark/>
          </w:tcPr>
          <w:p w14:paraId="7D417561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GETTING THE MESSAGE RIGHT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9DEE"/>
            <w:noWrap/>
            <w:vAlign w:val="center"/>
            <w:hideMark/>
          </w:tcPr>
          <w:p w14:paraId="534102D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Apr-20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9DEE"/>
            <w:noWrap/>
            <w:vAlign w:val="center"/>
            <w:hideMark/>
          </w:tcPr>
          <w:p w14:paraId="00180FF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9DEE"/>
            <w:noWrap/>
            <w:vAlign w:val="center"/>
            <w:hideMark/>
          </w:tcPr>
          <w:p w14:paraId="3628256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9DEE"/>
            <w:noWrap/>
            <w:vAlign w:val="center"/>
            <w:hideMark/>
          </w:tcPr>
          <w:p w14:paraId="3D2EE71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9DEE"/>
            <w:noWrap/>
            <w:vAlign w:val="center"/>
            <w:hideMark/>
          </w:tcPr>
          <w:p w14:paraId="4B6501B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9DEE"/>
            <w:noWrap/>
            <w:vAlign w:val="center"/>
            <w:hideMark/>
          </w:tcPr>
          <w:p w14:paraId="7D000D4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9DEE"/>
            <w:noWrap/>
            <w:vAlign w:val="center"/>
            <w:hideMark/>
          </w:tcPr>
          <w:p w14:paraId="0609DB9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9DEE"/>
            <w:noWrap/>
            <w:vAlign w:val="center"/>
            <w:hideMark/>
          </w:tcPr>
          <w:p w14:paraId="433A33A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9DEE"/>
            <w:noWrap/>
            <w:vAlign w:val="center"/>
            <w:hideMark/>
          </w:tcPr>
          <w:p w14:paraId="2ADC7AE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9DEE"/>
            <w:noWrap/>
            <w:vAlign w:val="center"/>
            <w:hideMark/>
          </w:tcPr>
          <w:p w14:paraId="6764366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Jan-21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9DEE"/>
            <w:noWrap/>
            <w:vAlign w:val="center"/>
            <w:hideMark/>
          </w:tcPr>
          <w:p w14:paraId="0A87EDA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9DEE"/>
            <w:noWrap/>
            <w:vAlign w:val="center"/>
            <w:hideMark/>
          </w:tcPr>
          <w:p w14:paraId="1BB3F5A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E40266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*Member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3CF12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Non-member</w:t>
            </w:r>
          </w:p>
        </w:tc>
      </w:tr>
      <w:tr w:rsidR="00C56815" w:rsidRPr="00C56815" w14:paraId="10E4F78D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BC27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3399"/>
                <w:sz w:val="16"/>
                <w:szCs w:val="16"/>
                <w:lang w:eastAsia="en-GB"/>
              </w:rPr>
              <w:t>Customer Service on the Telephone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21D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A669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2E2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828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9ED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241F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F3E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28D1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45F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5B41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A53C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DFF4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D7CAF2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91729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</w:t>
            </w:r>
          </w:p>
        </w:tc>
      </w:tr>
      <w:tr w:rsidR="00C56815" w:rsidRPr="00C56815" w14:paraId="36D863FA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8BA7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3399"/>
                <w:sz w:val="16"/>
                <w:szCs w:val="16"/>
                <w:lang w:eastAsia="en-GB"/>
              </w:rPr>
              <w:t>Developing Assertiveness Skills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F5EB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0315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F72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36E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554C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1F86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BA3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FB2E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A56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5DE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0A1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0E8C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3FCF27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AB40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</w:t>
            </w:r>
          </w:p>
        </w:tc>
      </w:tr>
      <w:tr w:rsidR="00C56815" w:rsidRPr="00C56815" w14:paraId="5C942242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50F4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3399"/>
                <w:sz w:val="16"/>
                <w:szCs w:val="16"/>
                <w:lang w:eastAsia="en-GB"/>
              </w:rPr>
              <w:t>Helping Difficult Customers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600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E00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830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206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4D0D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6AE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AF7B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EBCA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B52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D36E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08D3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5770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5331EA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AE9B9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</w:t>
            </w:r>
          </w:p>
        </w:tc>
      </w:tr>
      <w:tr w:rsidR="00C56815" w:rsidRPr="00C56815" w14:paraId="3D195EC4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2A79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3399"/>
                <w:sz w:val="16"/>
                <w:szCs w:val="16"/>
                <w:lang w:eastAsia="en-GB"/>
              </w:rPr>
              <w:t>Minutes Made Easy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13E6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38BB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FD2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523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913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E121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9D26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9A9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CFF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385F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D80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8844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E66C0E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CC490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</w:t>
            </w:r>
          </w:p>
        </w:tc>
      </w:tr>
      <w:tr w:rsidR="00C56815" w:rsidRPr="00C56815" w14:paraId="63D076A5" w14:textId="77777777" w:rsidTr="00264E0E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4FE9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3399"/>
                <w:sz w:val="16"/>
                <w:szCs w:val="16"/>
                <w:lang w:eastAsia="en-GB"/>
              </w:rPr>
              <w:t>Written Communication at its BEST!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754C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CBD9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265D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A632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A3B1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9A11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EBD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7F2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ED0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7C1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06D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3BA6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339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1E545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E54D3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</w:t>
            </w:r>
          </w:p>
        </w:tc>
      </w:tr>
      <w:tr w:rsidR="00C56815" w:rsidRPr="00C56815" w14:paraId="628E077D" w14:textId="77777777" w:rsidTr="00264E0E">
        <w:trPr>
          <w:trHeight w:val="3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4F648A35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SALES &amp; MARKETING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14:paraId="5F16ED2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Apr-20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14:paraId="0D95634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14:paraId="370DD69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14:paraId="28EEED4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July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14:paraId="71115EA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Aug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14:paraId="4269572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Sep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14:paraId="5E406FD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Oct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14:paraId="690E952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14:paraId="6F7D703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14:paraId="3A46761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Jan-21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14:paraId="3C2C820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Feb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6C0A"/>
            <w:noWrap/>
            <w:vAlign w:val="center"/>
            <w:hideMark/>
          </w:tcPr>
          <w:p w14:paraId="1286340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87657C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*Member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4D179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Non-member</w:t>
            </w:r>
          </w:p>
        </w:tc>
      </w:tr>
      <w:tr w:rsidR="00C56815" w:rsidRPr="00C56815" w14:paraId="0D722D3A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433D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E46C0A"/>
                <w:sz w:val="16"/>
                <w:szCs w:val="16"/>
                <w:lang w:eastAsia="en-GB"/>
              </w:rPr>
              <w:t>Essential Selling Skills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838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C25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27F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728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123D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F2E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B752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A9FA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BA9F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3B8C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47A8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DEE9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067390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8C464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</w:t>
            </w:r>
          </w:p>
        </w:tc>
      </w:tr>
      <w:tr w:rsidR="00C56815" w:rsidRPr="00C56815" w14:paraId="51C53423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CC74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E46C0A"/>
                <w:sz w:val="16"/>
                <w:szCs w:val="16"/>
                <w:lang w:eastAsia="en-GB"/>
              </w:rPr>
              <w:t xml:space="preserve">Social Media Marketing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97BC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0C1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878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D365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9923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A810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9C7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47B6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EA1A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BE32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091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77A7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130406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8E224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</w:t>
            </w:r>
          </w:p>
        </w:tc>
      </w:tr>
      <w:tr w:rsidR="00C56815" w:rsidRPr="00C56815" w14:paraId="1F841657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DCA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E46C0A"/>
                <w:sz w:val="16"/>
                <w:szCs w:val="16"/>
                <w:lang w:eastAsia="en-GB"/>
              </w:rPr>
              <w:t>Linked in for Business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3C78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D13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C290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1F7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B290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1959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5D2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5995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D30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9CA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3F9C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2E61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72F307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E21D2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180</w:t>
            </w:r>
          </w:p>
        </w:tc>
      </w:tr>
      <w:tr w:rsidR="00C56815" w:rsidRPr="00C56815" w14:paraId="467D0B72" w14:textId="77777777" w:rsidTr="00C56815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C68C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E46C0A"/>
                <w:sz w:val="16"/>
                <w:szCs w:val="16"/>
                <w:lang w:eastAsia="en-GB"/>
              </w:rPr>
              <w:t>Digital Marketing for SME's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2B28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73AA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3A2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1F51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43C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63F3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4594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D8E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71DE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2416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36E7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0F27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41A999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14368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180</w:t>
            </w:r>
          </w:p>
        </w:tc>
      </w:tr>
      <w:tr w:rsidR="00C56815" w:rsidRPr="00C56815" w14:paraId="575A251E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00FC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E46C0A"/>
                <w:sz w:val="16"/>
                <w:szCs w:val="16"/>
                <w:lang w:eastAsia="en-GB"/>
              </w:rPr>
              <w:t>Google analytics basics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BA4F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039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9FD8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14B0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799D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6A32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DF05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A76B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982B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0C8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C97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BD7B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E46C0A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9E70E0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5D177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180</w:t>
            </w:r>
          </w:p>
        </w:tc>
      </w:tr>
      <w:tr w:rsidR="00C56815" w:rsidRPr="00C56815" w14:paraId="66F02C1F" w14:textId="77777777" w:rsidTr="00C56815">
        <w:trPr>
          <w:trHeight w:val="36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4ED786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MANAGEMENT &amp; PERSONAL DEV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AF118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Apr-20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40972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F3799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8CD8E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699BD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8C47F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B2C0C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9B570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66B09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914CC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Jan-21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3C13E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1DD5B24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24602D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*Member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8A5BC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Non-member</w:t>
            </w:r>
          </w:p>
        </w:tc>
      </w:tr>
      <w:tr w:rsidR="00C56815" w:rsidRPr="00C56815" w14:paraId="68110425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9600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  <w:t>Effective Appraisal Skills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57B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E50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B6BE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4A6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DD77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A53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CBE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F6145" w14:textId="37C0D9EE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  <w:r w:rsidR="00FA500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37EE9" w14:textId="624888BB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8B1B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7C50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E72D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17642A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6A677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</w:t>
            </w:r>
          </w:p>
        </w:tc>
      </w:tr>
      <w:tr w:rsidR="00C56815" w:rsidRPr="00C56815" w14:paraId="003BE7A2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E232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  <w:t>Conflict Management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A817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4877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DE21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112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D09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53A3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7B47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1FFB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BA67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EB3D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51C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F655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1F5B7F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060D6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180</w:t>
            </w:r>
          </w:p>
        </w:tc>
      </w:tr>
      <w:tr w:rsidR="00C56815" w:rsidRPr="00C56815" w14:paraId="364B34A3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D778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  <w:t>How to hold difficult conversations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3D11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A286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D8FF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8398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476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35E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9C5C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2BD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CAA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1F5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69C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7BAB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C35DB1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EE2D4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</w:t>
            </w:r>
          </w:p>
        </w:tc>
      </w:tr>
      <w:tr w:rsidR="00C56815" w:rsidRPr="00C56815" w14:paraId="2817C55D" w14:textId="77777777" w:rsidTr="00C56815">
        <w:trPr>
          <w:trHeight w:val="37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2E33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  <w:t>Supervisory Management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C445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21/22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6104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B2B7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F4C7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1/2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7CE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3736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1DA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6/7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3E86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7B0B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3AC6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13/14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9EDA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EA0F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E11AD6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CF630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598</w:t>
            </w:r>
          </w:p>
        </w:tc>
      </w:tr>
      <w:tr w:rsidR="00C56815" w:rsidRPr="00C56815" w14:paraId="61959B99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39E2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  <w:t>Managing Your Workload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8564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4124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181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072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04E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484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01D5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54C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ACC0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206C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D3A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32D5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60537A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6F517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</w:t>
            </w:r>
          </w:p>
        </w:tc>
      </w:tr>
      <w:tr w:rsidR="00C56815" w:rsidRPr="00C56815" w14:paraId="6EF76DC3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142C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  <w:t>Project Management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5C2C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E7AF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A5B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4B3A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D99B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DC45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2EBF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535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3314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73FD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A333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C943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BEA86C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4FF1A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</w:t>
            </w:r>
          </w:p>
        </w:tc>
      </w:tr>
      <w:tr w:rsidR="00C56815" w:rsidRPr="00C56815" w14:paraId="555806A8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B71B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  <w:t xml:space="preserve">Train </w:t>
            </w:r>
            <w:proofErr w:type="gramStart"/>
            <w:r w:rsidRPr="00C56815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  <w:t>the  Trainer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F603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52C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581D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3ED9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7/8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FF42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851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B8B4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A31A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FA2D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F85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EE55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11C3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3/4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551DA3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5EC92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598</w:t>
            </w:r>
          </w:p>
        </w:tc>
      </w:tr>
      <w:tr w:rsidR="00C56815" w:rsidRPr="00C56815" w14:paraId="4BAC8A66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2FED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FF0000"/>
                <w:sz w:val="16"/>
                <w:szCs w:val="16"/>
                <w:lang w:eastAsia="en-GB"/>
              </w:rPr>
              <w:t>Self confidence in the workplace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693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4662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0CE9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AB6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6BA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2D7D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BFC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EE2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95E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88A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C3E1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80CF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865A8A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4C2EC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180</w:t>
            </w:r>
          </w:p>
        </w:tc>
      </w:tr>
      <w:tr w:rsidR="00C56815" w:rsidRPr="00C56815" w14:paraId="1BE9653D" w14:textId="77777777" w:rsidTr="00C56815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54CC"/>
            <w:vAlign w:val="center"/>
            <w:hideMark/>
          </w:tcPr>
          <w:p w14:paraId="354644BF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INTERNATIONAL TRADE                 BCC Accredited courses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54CC"/>
            <w:noWrap/>
            <w:vAlign w:val="center"/>
            <w:hideMark/>
          </w:tcPr>
          <w:p w14:paraId="63C8171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Apr-20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54CC"/>
            <w:noWrap/>
            <w:vAlign w:val="center"/>
            <w:hideMark/>
          </w:tcPr>
          <w:p w14:paraId="0E2BE1E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54CC"/>
            <w:noWrap/>
            <w:vAlign w:val="center"/>
            <w:hideMark/>
          </w:tcPr>
          <w:p w14:paraId="4485DBA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54CC"/>
            <w:noWrap/>
            <w:vAlign w:val="center"/>
            <w:hideMark/>
          </w:tcPr>
          <w:p w14:paraId="5E4901E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54CC"/>
            <w:noWrap/>
            <w:vAlign w:val="center"/>
            <w:hideMark/>
          </w:tcPr>
          <w:p w14:paraId="31DB633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54CC"/>
            <w:noWrap/>
            <w:vAlign w:val="center"/>
            <w:hideMark/>
          </w:tcPr>
          <w:p w14:paraId="4879524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54CC"/>
            <w:noWrap/>
            <w:vAlign w:val="center"/>
            <w:hideMark/>
          </w:tcPr>
          <w:p w14:paraId="7157255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54CC"/>
            <w:noWrap/>
            <w:vAlign w:val="center"/>
            <w:hideMark/>
          </w:tcPr>
          <w:p w14:paraId="374084D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54CC"/>
            <w:noWrap/>
            <w:vAlign w:val="center"/>
            <w:hideMark/>
          </w:tcPr>
          <w:p w14:paraId="4135579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54CC"/>
            <w:noWrap/>
            <w:vAlign w:val="center"/>
            <w:hideMark/>
          </w:tcPr>
          <w:p w14:paraId="366F199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Jan-21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54CC"/>
            <w:noWrap/>
            <w:vAlign w:val="center"/>
            <w:hideMark/>
          </w:tcPr>
          <w:p w14:paraId="5F36BEB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54CC"/>
            <w:noWrap/>
            <w:vAlign w:val="center"/>
            <w:hideMark/>
          </w:tcPr>
          <w:p w14:paraId="523EE65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178779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*Member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BB50E1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Non-member</w:t>
            </w:r>
          </w:p>
        </w:tc>
      </w:tr>
      <w:tr w:rsidR="00C56815" w:rsidRPr="00C56815" w14:paraId="57BDC5FB" w14:textId="77777777" w:rsidTr="00C56815">
        <w:trPr>
          <w:trHeight w:val="36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E83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7030A0"/>
                <w:sz w:val="16"/>
                <w:szCs w:val="16"/>
                <w:lang w:eastAsia="en-GB"/>
              </w:rPr>
              <w:t xml:space="preserve">Export: Procedure &amp; Docs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012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F3E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B9F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188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7896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FD4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ED5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57E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0F2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745A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A671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11FBB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3B2B3D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F6A8F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369</w:t>
            </w:r>
          </w:p>
        </w:tc>
      </w:tr>
      <w:tr w:rsidR="00C56815" w:rsidRPr="00C56815" w14:paraId="691BFE49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0088" w14:textId="5196A4A6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7030A0"/>
                <w:sz w:val="16"/>
                <w:szCs w:val="16"/>
                <w:lang w:eastAsia="en-GB"/>
              </w:rPr>
              <w:t>Import:</w:t>
            </w:r>
            <w:r w:rsidR="009840CE">
              <w:rPr>
                <w:rFonts w:ascii="Verdana" w:eastAsia="Times New Roman" w:hAnsi="Verdana" w:cs="Calibri"/>
                <w:b/>
                <w:bCs/>
                <w:color w:val="7030A0"/>
                <w:sz w:val="16"/>
                <w:szCs w:val="16"/>
                <w:lang w:eastAsia="en-GB"/>
              </w:rPr>
              <w:t xml:space="preserve"> </w:t>
            </w:r>
            <w:r w:rsidRPr="00C56815">
              <w:rPr>
                <w:rFonts w:ascii="Verdana" w:eastAsia="Times New Roman" w:hAnsi="Verdana" w:cs="Calibri"/>
                <w:b/>
                <w:bCs/>
                <w:color w:val="7030A0"/>
                <w:sz w:val="16"/>
                <w:szCs w:val="16"/>
                <w:lang w:eastAsia="en-GB"/>
              </w:rPr>
              <w:t>Compliance &amp; Savings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2CC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A8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BF83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049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11CE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F1A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DAD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C93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006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06FA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7332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F1EDB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CF7B4B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B9CDE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369</w:t>
            </w:r>
          </w:p>
        </w:tc>
      </w:tr>
      <w:tr w:rsidR="00C56815" w:rsidRPr="00C56815" w14:paraId="1F509F8B" w14:textId="77777777" w:rsidTr="00C56815">
        <w:trPr>
          <w:trHeight w:val="42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36B8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7030A0"/>
                <w:sz w:val="16"/>
                <w:szCs w:val="16"/>
                <w:lang w:eastAsia="en-GB"/>
              </w:rPr>
              <w:t>Finance Options:  Letters of Credit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28E1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194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94F4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3E85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1AC2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3EE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B14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174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165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25F5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13FA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C2DEB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A70E2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393FC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369</w:t>
            </w:r>
          </w:p>
        </w:tc>
      </w:tr>
      <w:tr w:rsidR="00C56815" w:rsidRPr="00C56815" w14:paraId="27BBD7FC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60B3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7030A0"/>
                <w:sz w:val="16"/>
                <w:szCs w:val="16"/>
                <w:lang w:eastAsia="en-GB"/>
              </w:rPr>
              <w:t>Export License &amp; Incoterms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9EA0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3A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1543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ABFD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0477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373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786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A499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4CF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48DE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3BC6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3ED94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3E07A8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B8770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369</w:t>
            </w:r>
          </w:p>
        </w:tc>
      </w:tr>
      <w:tr w:rsidR="00C56815" w:rsidRPr="00C56815" w14:paraId="210FE32B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A31B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7030A0"/>
                <w:sz w:val="16"/>
                <w:szCs w:val="16"/>
                <w:lang w:eastAsia="en-GB"/>
              </w:rPr>
              <w:t>Rules of Origin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245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F0C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F3B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938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C3A3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084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566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1DA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96D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9C0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231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2EAAA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E165EF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10441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369</w:t>
            </w:r>
          </w:p>
        </w:tc>
      </w:tr>
      <w:tr w:rsidR="00C56815" w:rsidRPr="00C56815" w14:paraId="1F2C14A1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BBCA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7030A0"/>
                <w:sz w:val="16"/>
                <w:szCs w:val="16"/>
                <w:lang w:eastAsia="en-GB"/>
              </w:rPr>
              <w:t>Customs relief: IP &amp; OP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260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895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35B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151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B1C7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EF6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AFD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7CC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EEF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E35C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0189" w14:textId="77777777" w:rsidR="00C56815" w:rsidRPr="00C56815" w:rsidRDefault="00C56815" w:rsidP="00C5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B8B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74228F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5EB3FE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369</w:t>
            </w:r>
          </w:p>
        </w:tc>
      </w:tr>
      <w:tr w:rsidR="00C56815" w:rsidRPr="00C56815" w14:paraId="6EA3B3BE" w14:textId="77777777" w:rsidTr="00C56815">
        <w:trPr>
          <w:trHeight w:val="36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1B36F"/>
            <w:vAlign w:val="center"/>
            <w:hideMark/>
          </w:tcPr>
          <w:p w14:paraId="792039FA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INFORMATION TECHNOLOGY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B36F"/>
            <w:noWrap/>
            <w:vAlign w:val="center"/>
            <w:hideMark/>
          </w:tcPr>
          <w:p w14:paraId="645D35B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Apr-20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B36F"/>
            <w:noWrap/>
            <w:vAlign w:val="bottom"/>
            <w:hideMark/>
          </w:tcPr>
          <w:p w14:paraId="66E1832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B36F"/>
            <w:noWrap/>
            <w:vAlign w:val="center"/>
            <w:hideMark/>
          </w:tcPr>
          <w:p w14:paraId="7471E77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B36F"/>
            <w:noWrap/>
            <w:vAlign w:val="center"/>
            <w:hideMark/>
          </w:tcPr>
          <w:p w14:paraId="50CA31E0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B36F"/>
            <w:noWrap/>
            <w:vAlign w:val="center"/>
            <w:hideMark/>
          </w:tcPr>
          <w:p w14:paraId="77E8304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Aug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B36F"/>
            <w:noWrap/>
            <w:vAlign w:val="center"/>
            <w:hideMark/>
          </w:tcPr>
          <w:p w14:paraId="2190B55D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B36F"/>
            <w:noWrap/>
            <w:vAlign w:val="center"/>
            <w:hideMark/>
          </w:tcPr>
          <w:p w14:paraId="478A72A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B36F"/>
            <w:noWrap/>
            <w:vAlign w:val="center"/>
            <w:hideMark/>
          </w:tcPr>
          <w:p w14:paraId="255D172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B36F"/>
            <w:noWrap/>
            <w:vAlign w:val="center"/>
            <w:hideMark/>
          </w:tcPr>
          <w:p w14:paraId="7F4F277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B36F"/>
            <w:noWrap/>
            <w:vAlign w:val="center"/>
            <w:hideMark/>
          </w:tcPr>
          <w:p w14:paraId="1AAAAFD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Jan-21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B36F"/>
            <w:noWrap/>
            <w:vAlign w:val="center"/>
            <w:hideMark/>
          </w:tcPr>
          <w:p w14:paraId="2128A53F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1B36F"/>
            <w:noWrap/>
            <w:vAlign w:val="center"/>
            <w:hideMark/>
          </w:tcPr>
          <w:p w14:paraId="2F58291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2C6071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*Member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7CC52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Non-member</w:t>
            </w:r>
          </w:p>
        </w:tc>
      </w:tr>
      <w:tr w:rsidR="00C56815" w:rsidRPr="00C56815" w14:paraId="26FD8C96" w14:textId="77777777" w:rsidTr="00C56815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36CAC" w14:textId="0E49F33E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1B36F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01B36F"/>
                <w:sz w:val="16"/>
                <w:szCs w:val="16"/>
                <w:lang w:eastAsia="en-GB"/>
              </w:rPr>
              <w:t>Excel Intro, Interm</w:t>
            </w:r>
            <w:r w:rsidR="00B32F29">
              <w:rPr>
                <w:rFonts w:ascii="Verdana" w:eastAsia="Times New Roman" w:hAnsi="Verdana" w:cs="Calibri"/>
                <w:b/>
                <w:bCs/>
                <w:color w:val="01B36F"/>
                <w:sz w:val="16"/>
                <w:szCs w:val="16"/>
                <w:lang w:eastAsia="en-GB"/>
              </w:rPr>
              <w:t>ediate</w:t>
            </w:r>
            <w:r w:rsidRPr="00C56815">
              <w:rPr>
                <w:rFonts w:ascii="Verdana" w:eastAsia="Times New Roman" w:hAnsi="Verdana" w:cs="Calibri"/>
                <w:b/>
                <w:bCs/>
                <w:color w:val="01B36F"/>
                <w:sz w:val="16"/>
                <w:szCs w:val="16"/>
                <w:lang w:eastAsia="en-GB"/>
              </w:rPr>
              <w:t>, Adv</w:t>
            </w:r>
            <w:r w:rsidR="00B32F29">
              <w:rPr>
                <w:rFonts w:ascii="Verdana" w:eastAsia="Times New Roman" w:hAnsi="Verdana" w:cs="Calibri"/>
                <w:b/>
                <w:bCs/>
                <w:color w:val="01B36F"/>
                <w:sz w:val="16"/>
                <w:szCs w:val="16"/>
                <w:lang w:eastAsia="en-GB"/>
              </w:rPr>
              <w:t>anced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4DCC4A5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70D6B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7E91B97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4D46126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29FBADC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4D04B6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5E9CB8B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5326984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A06B482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E47CAF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34293F1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C32442A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6DE144" w14:textId="77777777" w:rsidR="00C56815" w:rsidRPr="00245727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</w:pPr>
            <w:r w:rsidRPr="00245727">
              <w:rPr>
                <w:rFonts w:ascii="Arial" w:eastAsia="Times New Roman" w:hAnsi="Arial" w:cs="Arial"/>
                <w:b/>
                <w:bCs/>
                <w:color w:val="1F3864" w:themeColor="accent5" w:themeShade="8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67B7A8" w14:textId="77777777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229</w:t>
            </w:r>
          </w:p>
        </w:tc>
      </w:tr>
      <w:tr w:rsidR="00C56815" w:rsidRPr="00C56815" w14:paraId="59919DBB" w14:textId="77777777" w:rsidTr="00C56815">
        <w:trPr>
          <w:trHeight w:val="36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14:paraId="68072756" w14:textId="77777777" w:rsidR="00C56815" w:rsidRPr="00C56815" w:rsidRDefault="00C56815" w:rsidP="00C5681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681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Bespoke Training</w:t>
            </w:r>
          </w:p>
        </w:tc>
        <w:tc>
          <w:tcPr>
            <w:tcW w:w="1156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6B0A"/>
            <w:vAlign w:val="center"/>
            <w:hideMark/>
          </w:tcPr>
          <w:p w14:paraId="757D0E11" w14:textId="125DDB94" w:rsidR="00C56815" w:rsidRPr="00C56815" w:rsidRDefault="00C56815" w:rsidP="00C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6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Customised training solutions available for all the above course outlines - call the Training Department on 01604 490470 </w:t>
            </w:r>
          </w:p>
        </w:tc>
      </w:tr>
    </w:tbl>
    <w:p w14:paraId="1592EEFA" w14:textId="6FC51B4F" w:rsidR="00FA1D9F" w:rsidRPr="00245727" w:rsidRDefault="00245727" w:rsidP="00543C20">
      <w:pPr>
        <w:autoSpaceDE w:val="0"/>
        <w:autoSpaceDN w:val="0"/>
        <w:adjustRightInd w:val="0"/>
        <w:spacing w:after="0" w:line="228" w:lineRule="auto"/>
        <w:ind w:left="-113"/>
        <w:rPr>
          <w:rFonts w:ascii="Verdana" w:hAnsi="Verdana" w:cs="TT188t00"/>
          <w:color w:val="1F3864" w:themeColor="accent5" w:themeShade="80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en-GB"/>
        </w:rPr>
        <w:t xml:space="preserve">                                              </w:t>
      </w:r>
      <w:r w:rsidRPr="00245727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en-GB"/>
        </w:rPr>
        <w:t>*Members receive a discount off all the scheduled courses &amp; Bespoke services</w:t>
      </w:r>
    </w:p>
    <w:p w14:paraId="63088CF7" w14:textId="538D7BAE" w:rsidR="00FA1D9F" w:rsidRDefault="005804B0" w:rsidP="00543C20">
      <w:pPr>
        <w:autoSpaceDE w:val="0"/>
        <w:autoSpaceDN w:val="0"/>
        <w:adjustRightInd w:val="0"/>
        <w:spacing w:after="0" w:line="228" w:lineRule="auto"/>
        <w:ind w:left="-113"/>
        <w:rPr>
          <w:rFonts w:ascii="Verdana" w:hAnsi="Verdana" w:cs="TT188t00"/>
          <w:color w:val="7F7F7F"/>
          <w:sz w:val="33"/>
          <w:szCs w:val="33"/>
        </w:rPr>
      </w:pPr>
      <w:r w:rsidRPr="008777FC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C8E208A" wp14:editId="0EE2BAF6">
            <wp:simplePos x="0" y="0"/>
            <wp:positionH relativeFrom="margin">
              <wp:posOffset>6800850</wp:posOffset>
            </wp:positionH>
            <wp:positionV relativeFrom="paragraph">
              <wp:posOffset>166370</wp:posOffset>
            </wp:positionV>
            <wp:extent cx="3238500" cy="753110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ll 6 icons no wor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7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1263D" wp14:editId="169082D6">
                <wp:simplePos x="0" y="0"/>
                <wp:positionH relativeFrom="margin">
                  <wp:posOffset>19050</wp:posOffset>
                </wp:positionH>
                <wp:positionV relativeFrom="paragraph">
                  <wp:posOffset>171450</wp:posOffset>
                </wp:positionV>
                <wp:extent cx="2352675" cy="695325"/>
                <wp:effectExtent l="0" t="0" r="9525" b="9525"/>
                <wp:wrapNone/>
                <wp:docPr id="1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6075A" w14:textId="77777777" w:rsidR="00C9740C" w:rsidRPr="00237C2E" w:rsidRDefault="00C9740C" w:rsidP="008777FC">
                            <w:pPr>
                              <w:spacing w:after="0" w:line="204" w:lineRule="auto"/>
                              <w:rPr>
                                <w:rFonts w:cs="Arial"/>
                                <w:bCs/>
                                <w:noProof/>
                                <w:color w:val="7F7F7F"/>
                                <w:spacing w:val="-6"/>
                              </w:rPr>
                            </w:pPr>
                            <w:r w:rsidRPr="00237C2E">
                              <w:rPr>
                                <w:rFonts w:cs="Arial"/>
                                <w:bCs/>
                                <w:noProof/>
                                <w:color w:val="7F7F7F"/>
                                <w:spacing w:val="-6"/>
                              </w:rPr>
                              <w:t>Northants-chamber.co.uk</w:t>
                            </w:r>
                          </w:p>
                          <w:p w14:paraId="2FA4EA27" w14:textId="77777777" w:rsidR="00C9740C" w:rsidRPr="00237C2E" w:rsidRDefault="00C9740C" w:rsidP="008777FC">
                            <w:pPr>
                              <w:spacing w:after="0" w:line="204" w:lineRule="auto"/>
                              <w:ind w:left="624"/>
                              <w:rPr>
                                <w:rFonts w:cs="Arial"/>
                                <w:bCs/>
                                <w:color w:val="7F7F7F"/>
                                <w:spacing w:val="-6"/>
                              </w:rPr>
                            </w:pPr>
                            <w:r w:rsidRPr="00237C2E">
                              <w:rPr>
                                <w:rFonts w:cs="Arial"/>
                                <w:bCs/>
                                <w:noProof/>
                                <w:color w:val="7F7F7F"/>
                                <w:spacing w:val="-6"/>
                                <w:sz w:val="14"/>
                                <w:szCs w:val="14"/>
                              </w:rPr>
                              <w:br/>
                            </w:r>
                            <w:r w:rsidRPr="00237C2E">
                              <w:rPr>
                                <w:rFonts w:cs="Arial"/>
                                <w:bCs/>
                                <w:noProof/>
                                <w:color w:val="7F7F7F"/>
                                <w:spacing w:val="-6"/>
                              </w:rPr>
                              <w:t>@NorthantsCoC</w:t>
                            </w:r>
                            <w:r w:rsidRPr="00237C2E">
                              <w:rPr>
                                <w:rFonts w:cs="Arial"/>
                                <w:bCs/>
                                <w:noProof/>
                                <w:color w:val="7F7F7F"/>
                                <w:spacing w:val="-6"/>
                              </w:rPr>
                              <w:br/>
                              <w:t>#ChamberTraining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1263D" id="Rectangle 99" o:spid="_x0000_s1027" style="position:absolute;left:0;text-align:left;margin-left:1.5pt;margin-top:13.5pt;width:185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" filled="f" stroked="f">
                <v:textbox inset="0,0,0,0">
                  <w:txbxContent>
                    <w:p w14:paraId="6D96075A" w14:textId="77777777" w:rsidR="00C9740C" w:rsidRPr="00237C2E" w:rsidRDefault="00C9740C" w:rsidP="008777FC">
                      <w:pPr>
                        <w:spacing w:after="0" w:line="204" w:lineRule="auto"/>
                        <w:rPr>
                          <w:rFonts w:cs="Arial"/>
                          <w:bCs/>
                          <w:noProof/>
                          <w:color w:val="7F7F7F"/>
                          <w:spacing w:val="-6"/>
                        </w:rPr>
                      </w:pPr>
                      <w:r w:rsidRPr="00237C2E">
                        <w:rPr>
                          <w:rFonts w:cs="Arial"/>
                          <w:bCs/>
                          <w:noProof/>
                          <w:color w:val="7F7F7F"/>
                          <w:spacing w:val="-6"/>
                        </w:rPr>
                        <w:t>Northants-chamber.co.uk</w:t>
                      </w:r>
                    </w:p>
                    <w:p w14:paraId="2FA4EA27" w14:textId="77777777" w:rsidR="00C9740C" w:rsidRPr="00237C2E" w:rsidRDefault="00C9740C" w:rsidP="008777FC">
                      <w:pPr>
                        <w:spacing w:after="0" w:line="204" w:lineRule="auto"/>
                        <w:ind w:left="624"/>
                        <w:rPr>
                          <w:rFonts w:cs="Arial"/>
                          <w:bCs/>
                          <w:color w:val="7F7F7F"/>
                          <w:spacing w:val="-6"/>
                        </w:rPr>
                      </w:pPr>
                      <w:r w:rsidRPr="00237C2E">
                        <w:rPr>
                          <w:rFonts w:cs="Arial"/>
                          <w:bCs/>
                          <w:noProof/>
                          <w:color w:val="7F7F7F"/>
                          <w:spacing w:val="-6"/>
                          <w:sz w:val="14"/>
                          <w:szCs w:val="14"/>
                        </w:rPr>
                        <w:br/>
                      </w:r>
                      <w:r w:rsidRPr="00237C2E">
                        <w:rPr>
                          <w:rFonts w:cs="Arial"/>
                          <w:bCs/>
                          <w:noProof/>
                          <w:color w:val="7F7F7F"/>
                          <w:spacing w:val="-6"/>
                        </w:rPr>
                        <w:t>@NorthantsCoC</w:t>
                      </w:r>
                      <w:r w:rsidRPr="00237C2E">
                        <w:rPr>
                          <w:rFonts w:cs="Arial"/>
                          <w:bCs/>
                          <w:noProof/>
                          <w:color w:val="7F7F7F"/>
                          <w:spacing w:val="-6"/>
                        </w:rPr>
                        <w:br/>
                        <w:t>#ChamberTraining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14DD9C" w14:textId="231204EA" w:rsidR="00FA1D9F" w:rsidRDefault="005804B0" w:rsidP="00543C20">
      <w:pPr>
        <w:autoSpaceDE w:val="0"/>
        <w:autoSpaceDN w:val="0"/>
        <w:adjustRightInd w:val="0"/>
        <w:spacing w:after="0" w:line="228" w:lineRule="auto"/>
        <w:ind w:left="-113"/>
        <w:rPr>
          <w:rFonts w:ascii="Verdana" w:hAnsi="Verdana" w:cs="TT188t00"/>
          <w:color w:val="7F7F7F"/>
          <w:sz w:val="33"/>
          <w:szCs w:val="33"/>
        </w:rPr>
      </w:pPr>
      <w:r w:rsidRPr="008777FC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AD6B9BC" wp14:editId="0617ECBC">
            <wp:simplePos x="0" y="0"/>
            <wp:positionH relativeFrom="margin">
              <wp:posOffset>0</wp:posOffset>
            </wp:positionH>
            <wp:positionV relativeFrom="paragraph">
              <wp:posOffset>77470</wp:posOffset>
            </wp:positionV>
            <wp:extent cx="359410" cy="359410"/>
            <wp:effectExtent l="0" t="0" r="254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witter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5FFEA" w14:textId="30632FF6" w:rsidR="008777FC" w:rsidRPr="005804B0" w:rsidRDefault="008777FC" w:rsidP="005804B0">
      <w:pPr>
        <w:autoSpaceDE w:val="0"/>
        <w:autoSpaceDN w:val="0"/>
        <w:adjustRightInd w:val="0"/>
        <w:spacing w:after="0" w:line="228" w:lineRule="auto"/>
        <w:ind w:left="-113"/>
        <w:rPr>
          <w:rFonts w:ascii="Verdana" w:hAnsi="Verdana" w:cs="TT188t00"/>
          <w:color w:val="7F7F7F"/>
          <w:sz w:val="8"/>
          <w:szCs w:val="8"/>
        </w:rPr>
      </w:pPr>
    </w:p>
    <w:sectPr w:rsidR="008777FC" w:rsidRPr="005804B0" w:rsidSect="0037170E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20"/>
    <w:rsid w:val="000277B7"/>
    <w:rsid w:val="00040E33"/>
    <w:rsid w:val="000E1932"/>
    <w:rsid w:val="000E72BD"/>
    <w:rsid w:val="001028AB"/>
    <w:rsid w:val="00104296"/>
    <w:rsid w:val="00226A23"/>
    <w:rsid w:val="00237C2E"/>
    <w:rsid w:val="00245727"/>
    <w:rsid w:val="00264E0E"/>
    <w:rsid w:val="00282F30"/>
    <w:rsid w:val="002F692C"/>
    <w:rsid w:val="00312E09"/>
    <w:rsid w:val="0037170E"/>
    <w:rsid w:val="00386BFA"/>
    <w:rsid w:val="003A530F"/>
    <w:rsid w:val="00434A8A"/>
    <w:rsid w:val="00442331"/>
    <w:rsid w:val="00473EA3"/>
    <w:rsid w:val="00543C20"/>
    <w:rsid w:val="005446A6"/>
    <w:rsid w:val="005631D6"/>
    <w:rsid w:val="005804B0"/>
    <w:rsid w:val="00593F2C"/>
    <w:rsid w:val="005D025D"/>
    <w:rsid w:val="005E670F"/>
    <w:rsid w:val="005F4E37"/>
    <w:rsid w:val="0062442B"/>
    <w:rsid w:val="00667F4C"/>
    <w:rsid w:val="00692E45"/>
    <w:rsid w:val="006C412F"/>
    <w:rsid w:val="00705ECC"/>
    <w:rsid w:val="00717CB6"/>
    <w:rsid w:val="007501FF"/>
    <w:rsid w:val="007F540C"/>
    <w:rsid w:val="00803733"/>
    <w:rsid w:val="00805770"/>
    <w:rsid w:val="008772CF"/>
    <w:rsid w:val="008777FC"/>
    <w:rsid w:val="008F55BF"/>
    <w:rsid w:val="009057A3"/>
    <w:rsid w:val="009840CE"/>
    <w:rsid w:val="009C45E3"/>
    <w:rsid w:val="00A33ADD"/>
    <w:rsid w:val="00A414DD"/>
    <w:rsid w:val="00A551D6"/>
    <w:rsid w:val="00A70021"/>
    <w:rsid w:val="00B32F29"/>
    <w:rsid w:val="00B34535"/>
    <w:rsid w:val="00B67354"/>
    <w:rsid w:val="00B95E5B"/>
    <w:rsid w:val="00C15E35"/>
    <w:rsid w:val="00C56815"/>
    <w:rsid w:val="00C9740C"/>
    <w:rsid w:val="00D44AF5"/>
    <w:rsid w:val="00DD73ED"/>
    <w:rsid w:val="00E4600A"/>
    <w:rsid w:val="00E83437"/>
    <w:rsid w:val="00EA4A1F"/>
    <w:rsid w:val="00FA1D9F"/>
    <w:rsid w:val="00FA2947"/>
    <w:rsid w:val="00FA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EE76"/>
  <w15:chartTrackingRefBased/>
  <w15:docId w15:val="{3B4F50B8-4E66-41AC-95C5-7416583B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D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D9F"/>
    <w:rPr>
      <w:color w:val="954F72"/>
      <w:u w:val="single"/>
    </w:rPr>
  </w:style>
  <w:style w:type="paragraph" w:customStyle="1" w:styleId="msonormal0">
    <w:name w:val="msonormal"/>
    <w:basedOn w:val="Normal"/>
    <w:rsid w:val="00FA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FA1D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6"/>
      <w:szCs w:val="26"/>
      <w:lang w:eastAsia="en-GB"/>
    </w:rPr>
  </w:style>
  <w:style w:type="paragraph" w:customStyle="1" w:styleId="xl65">
    <w:name w:val="xl65"/>
    <w:basedOn w:val="Normal"/>
    <w:rsid w:val="00FA1D9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eastAsia="en-GB"/>
    </w:rPr>
  </w:style>
  <w:style w:type="paragraph" w:customStyle="1" w:styleId="xl66">
    <w:name w:val="xl66"/>
    <w:basedOn w:val="Normal"/>
    <w:rsid w:val="00FA1D9F"/>
    <w:pPr>
      <w:pBdr>
        <w:top w:val="single" w:sz="8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eastAsia="en-GB"/>
    </w:rPr>
  </w:style>
  <w:style w:type="paragraph" w:customStyle="1" w:styleId="xl67">
    <w:name w:val="xl67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9">
    <w:name w:val="xl69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0">
    <w:name w:val="xl70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1">
    <w:name w:val="xl71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2">
    <w:name w:val="xl72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4472C4"/>
      <w:sz w:val="16"/>
      <w:szCs w:val="16"/>
      <w:lang w:eastAsia="en-GB"/>
    </w:rPr>
  </w:style>
  <w:style w:type="paragraph" w:customStyle="1" w:styleId="xl73">
    <w:name w:val="xl73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16"/>
      <w:szCs w:val="16"/>
      <w:lang w:eastAsia="en-GB"/>
    </w:rPr>
  </w:style>
  <w:style w:type="paragraph" w:customStyle="1" w:styleId="xl74">
    <w:name w:val="xl74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472C4"/>
      <w:sz w:val="16"/>
      <w:szCs w:val="16"/>
      <w:lang w:eastAsia="en-GB"/>
    </w:rPr>
  </w:style>
  <w:style w:type="paragraph" w:customStyle="1" w:styleId="xl75">
    <w:name w:val="xl75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7">
    <w:name w:val="xl77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8">
    <w:name w:val="xl78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92D050"/>
      <w:sz w:val="16"/>
      <w:szCs w:val="16"/>
      <w:lang w:eastAsia="en-GB"/>
    </w:rPr>
  </w:style>
  <w:style w:type="paragraph" w:customStyle="1" w:styleId="xl79">
    <w:name w:val="xl79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2D050"/>
      <w:sz w:val="16"/>
      <w:szCs w:val="16"/>
      <w:lang w:eastAsia="en-GB"/>
    </w:rPr>
  </w:style>
  <w:style w:type="paragraph" w:customStyle="1" w:styleId="xl80">
    <w:name w:val="xl80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2">
    <w:name w:val="xl82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99DEE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en-GB"/>
    </w:rPr>
  </w:style>
  <w:style w:type="paragraph" w:customStyle="1" w:styleId="xl83">
    <w:name w:val="xl83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9D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84">
    <w:name w:val="xl84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9D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85">
    <w:name w:val="xl85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FF3399"/>
      <w:sz w:val="16"/>
      <w:szCs w:val="16"/>
      <w:lang w:eastAsia="en-GB"/>
    </w:rPr>
  </w:style>
  <w:style w:type="paragraph" w:customStyle="1" w:styleId="xl86">
    <w:name w:val="xl86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3399"/>
      <w:sz w:val="16"/>
      <w:szCs w:val="16"/>
      <w:lang w:eastAsia="en-GB"/>
    </w:rPr>
  </w:style>
  <w:style w:type="paragraph" w:customStyle="1" w:styleId="xl87">
    <w:name w:val="xl87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36C0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89">
    <w:name w:val="xl89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90">
    <w:name w:val="xl90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E46C0A"/>
      <w:sz w:val="16"/>
      <w:szCs w:val="16"/>
      <w:lang w:eastAsia="en-GB"/>
    </w:rPr>
  </w:style>
  <w:style w:type="paragraph" w:customStyle="1" w:styleId="xl91">
    <w:name w:val="xl91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46C0A"/>
      <w:sz w:val="16"/>
      <w:szCs w:val="16"/>
      <w:lang w:eastAsia="en-GB"/>
    </w:rPr>
  </w:style>
  <w:style w:type="paragraph" w:customStyle="1" w:styleId="xl92">
    <w:name w:val="xl92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E46C0A"/>
      <w:sz w:val="16"/>
      <w:szCs w:val="16"/>
      <w:lang w:eastAsia="en-GB"/>
    </w:rPr>
  </w:style>
  <w:style w:type="paragraph" w:customStyle="1" w:styleId="xl93">
    <w:name w:val="xl93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E46C0A"/>
      <w:sz w:val="16"/>
      <w:szCs w:val="16"/>
      <w:lang w:eastAsia="en-GB"/>
    </w:rPr>
  </w:style>
  <w:style w:type="paragraph" w:customStyle="1" w:styleId="xl94">
    <w:name w:val="xl94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en-GB"/>
    </w:rPr>
  </w:style>
  <w:style w:type="paragraph" w:customStyle="1" w:styleId="xl95">
    <w:name w:val="xl95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96">
    <w:name w:val="xl96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97">
    <w:name w:val="xl97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FF0000"/>
      <w:sz w:val="16"/>
      <w:szCs w:val="16"/>
      <w:lang w:eastAsia="en-GB"/>
    </w:rPr>
  </w:style>
  <w:style w:type="paragraph" w:customStyle="1" w:styleId="xl98">
    <w:name w:val="xl98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en-GB"/>
    </w:rPr>
  </w:style>
  <w:style w:type="paragraph" w:customStyle="1" w:styleId="xl99">
    <w:name w:val="xl99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FF0000"/>
      <w:sz w:val="16"/>
      <w:szCs w:val="16"/>
      <w:lang w:eastAsia="en-GB"/>
    </w:rPr>
  </w:style>
  <w:style w:type="paragraph" w:customStyle="1" w:styleId="xl100">
    <w:name w:val="xl100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en-GB"/>
    </w:rPr>
  </w:style>
  <w:style w:type="paragraph" w:customStyle="1" w:styleId="xl101">
    <w:name w:val="xl101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54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en-GB"/>
    </w:rPr>
  </w:style>
  <w:style w:type="paragraph" w:customStyle="1" w:styleId="xl102">
    <w:name w:val="xl102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54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3">
    <w:name w:val="xl103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54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4">
    <w:name w:val="xl104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7030A0"/>
      <w:sz w:val="16"/>
      <w:szCs w:val="16"/>
      <w:lang w:eastAsia="en-GB"/>
    </w:rPr>
  </w:style>
  <w:style w:type="paragraph" w:customStyle="1" w:styleId="xl105">
    <w:name w:val="xl105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16"/>
      <w:szCs w:val="16"/>
      <w:lang w:eastAsia="en-GB"/>
    </w:rPr>
  </w:style>
  <w:style w:type="paragraph" w:customStyle="1" w:styleId="xl106">
    <w:name w:val="xl106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7030A0"/>
      <w:sz w:val="16"/>
      <w:szCs w:val="16"/>
      <w:lang w:eastAsia="en-GB"/>
    </w:rPr>
  </w:style>
  <w:style w:type="paragraph" w:customStyle="1" w:styleId="xl107">
    <w:name w:val="xl107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7030A0"/>
      <w:sz w:val="16"/>
      <w:szCs w:val="16"/>
      <w:lang w:eastAsia="en-GB"/>
    </w:rPr>
  </w:style>
  <w:style w:type="paragraph" w:customStyle="1" w:styleId="xl108">
    <w:name w:val="xl108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7030A0"/>
      <w:sz w:val="18"/>
      <w:szCs w:val="18"/>
      <w:lang w:eastAsia="en-GB"/>
    </w:rPr>
  </w:style>
  <w:style w:type="paragraph" w:customStyle="1" w:styleId="xl109">
    <w:name w:val="xl109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7030A0"/>
      <w:sz w:val="16"/>
      <w:szCs w:val="16"/>
      <w:lang w:eastAsia="en-GB"/>
    </w:rPr>
  </w:style>
  <w:style w:type="paragraph" w:customStyle="1" w:styleId="xl110">
    <w:name w:val="xl110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16"/>
      <w:szCs w:val="16"/>
      <w:lang w:eastAsia="en-GB"/>
    </w:rPr>
  </w:style>
  <w:style w:type="paragraph" w:customStyle="1" w:styleId="xl111">
    <w:name w:val="xl111"/>
    <w:basedOn w:val="Normal"/>
    <w:rsid w:val="00FA1D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1B36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en-GB"/>
    </w:rPr>
  </w:style>
  <w:style w:type="paragraph" w:customStyle="1" w:styleId="xl112">
    <w:name w:val="xl112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1B36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3">
    <w:name w:val="xl113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1B36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4">
    <w:name w:val="xl114"/>
    <w:basedOn w:val="Normal"/>
    <w:rsid w:val="00FA1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1B36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5">
    <w:name w:val="xl115"/>
    <w:basedOn w:val="Normal"/>
    <w:rsid w:val="00FA1D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1B36F"/>
      <w:sz w:val="16"/>
      <w:szCs w:val="16"/>
      <w:lang w:eastAsia="en-GB"/>
    </w:rPr>
  </w:style>
  <w:style w:type="paragraph" w:customStyle="1" w:styleId="xl116">
    <w:name w:val="xl116"/>
    <w:basedOn w:val="Normal"/>
    <w:rsid w:val="00FA1D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1B36F"/>
      <w:sz w:val="16"/>
      <w:szCs w:val="16"/>
      <w:lang w:eastAsia="en-GB"/>
    </w:rPr>
  </w:style>
  <w:style w:type="paragraph" w:customStyle="1" w:styleId="xl117">
    <w:name w:val="xl117"/>
    <w:basedOn w:val="Normal"/>
    <w:rsid w:val="00FA1D9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1B36F"/>
      <w:sz w:val="16"/>
      <w:szCs w:val="16"/>
      <w:lang w:eastAsia="en-GB"/>
    </w:rPr>
  </w:style>
  <w:style w:type="paragraph" w:customStyle="1" w:styleId="xl118">
    <w:name w:val="xl118"/>
    <w:basedOn w:val="Normal"/>
    <w:rsid w:val="00FA1D9F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9">
    <w:name w:val="xl119"/>
    <w:basedOn w:val="Normal"/>
    <w:rsid w:val="00FA1D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0">
    <w:name w:val="xl120"/>
    <w:basedOn w:val="Normal"/>
    <w:rsid w:val="00FA1D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en-GB"/>
    </w:rPr>
  </w:style>
  <w:style w:type="paragraph" w:customStyle="1" w:styleId="xl121">
    <w:name w:val="xl121"/>
    <w:basedOn w:val="Normal"/>
    <w:rsid w:val="00FA1D9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eastAsia="en-GB"/>
    </w:rPr>
  </w:style>
  <w:style w:type="paragraph" w:customStyle="1" w:styleId="xl122">
    <w:name w:val="xl122"/>
    <w:basedOn w:val="Normal"/>
    <w:rsid w:val="00FA1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3">
    <w:name w:val="xl123"/>
    <w:basedOn w:val="Normal"/>
    <w:rsid w:val="00FA1D9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4">
    <w:name w:val="xl124"/>
    <w:basedOn w:val="Normal"/>
    <w:rsid w:val="00FA1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FA1D9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FA1D9F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7">
    <w:name w:val="xl127"/>
    <w:basedOn w:val="Normal"/>
    <w:rsid w:val="00FA1D9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8">
    <w:name w:val="xl128"/>
    <w:basedOn w:val="Normal"/>
    <w:rsid w:val="00FA1D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29">
    <w:name w:val="xl129"/>
    <w:basedOn w:val="Normal"/>
    <w:rsid w:val="00FA1D9F"/>
    <w:pPr>
      <w:pBdr>
        <w:top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30">
    <w:name w:val="xl130"/>
    <w:basedOn w:val="Normal"/>
    <w:rsid w:val="00FA1D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3">
    <w:name w:val="xl63"/>
    <w:basedOn w:val="Normal"/>
    <w:rsid w:val="007F5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7F540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A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5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45707A05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Blackmore</dc:creator>
  <cp:keywords/>
  <dc:description/>
  <cp:lastModifiedBy>Linda Carter</cp:lastModifiedBy>
  <cp:revision>2</cp:revision>
  <cp:lastPrinted>2020-01-28T14:10:00Z</cp:lastPrinted>
  <dcterms:created xsi:type="dcterms:W3CDTF">2020-01-30T08:59:00Z</dcterms:created>
  <dcterms:modified xsi:type="dcterms:W3CDTF">2020-01-30T08:59:00Z</dcterms:modified>
</cp:coreProperties>
</file>